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1" w:rsidRDefault="00B960A1" w:rsidP="00D02405">
      <w:r>
        <w:rPr>
          <w:rFonts w:hint="eastAsia"/>
        </w:rPr>
        <w:t>附件</w:t>
      </w:r>
      <w:r>
        <w:t>2</w:t>
      </w:r>
    </w:p>
    <w:p w:rsidR="00B960A1" w:rsidRPr="008378CB" w:rsidRDefault="00B960A1" w:rsidP="00D02405">
      <w:pPr>
        <w:tabs>
          <w:tab w:val="left" w:pos="8021"/>
        </w:tabs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 w:rsidRPr="008378CB">
        <w:rPr>
          <w:rFonts w:ascii="方正小标宋简体" w:eastAsia="方正小标宋简体" w:hAnsi="宋体" w:hint="eastAsia"/>
          <w:b/>
          <w:sz w:val="36"/>
          <w:szCs w:val="36"/>
        </w:rPr>
        <w:t>温州市</w:t>
      </w:r>
      <w:r w:rsidRPr="008378CB">
        <w:rPr>
          <w:rFonts w:ascii="方正小标宋简体" w:eastAsia="方正小标宋简体" w:hAnsi="宋体" w:hint="eastAsia"/>
          <w:b/>
          <w:sz w:val="36"/>
          <w:szCs w:val="36"/>
          <w:u w:val="single"/>
        </w:rPr>
        <w:t>水利工程</w:t>
      </w:r>
      <w:r w:rsidRPr="008378CB">
        <w:rPr>
          <w:rFonts w:ascii="方正小标宋简体" w:eastAsia="方正小标宋简体" w:hAnsi="宋体" w:hint="eastAsia"/>
          <w:b/>
          <w:sz w:val="36"/>
          <w:szCs w:val="36"/>
        </w:rPr>
        <w:t>中级职务任职资格评审委员会</w:t>
      </w:r>
    </w:p>
    <w:p w:rsidR="00B960A1" w:rsidRPr="008378CB" w:rsidRDefault="00B960A1" w:rsidP="00D02405">
      <w:pPr>
        <w:tabs>
          <w:tab w:val="left" w:pos="8021"/>
        </w:tabs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8378CB">
        <w:rPr>
          <w:rFonts w:ascii="方正小标宋简体" w:eastAsia="方正小标宋简体" w:hAnsi="宋体" w:hint="eastAsia"/>
          <w:b/>
          <w:sz w:val="36"/>
          <w:szCs w:val="36"/>
        </w:rPr>
        <w:t>专家库成员基本情况信息项表</w:t>
      </w:r>
    </w:p>
    <w:bookmarkEnd w:id="0"/>
    <w:p w:rsidR="00B960A1" w:rsidRPr="00874C82" w:rsidRDefault="00B960A1" w:rsidP="00D02405">
      <w:pPr>
        <w:tabs>
          <w:tab w:val="left" w:pos="8021"/>
        </w:tabs>
        <w:spacing w:line="400" w:lineRule="exact"/>
        <w:jc w:val="center"/>
        <w:rPr>
          <w:rFonts w:ascii="黑体" w:eastAsia="黑体" w:hAnsi="宋体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264"/>
        <w:gridCol w:w="319"/>
        <w:gridCol w:w="319"/>
        <w:gridCol w:w="319"/>
        <w:gridCol w:w="319"/>
        <w:gridCol w:w="138"/>
        <w:gridCol w:w="181"/>
        <w:gridCol w:w="224"/>
        <w:gridCol w:w="95"/>
        <w:gridCol w:w="86"/>
        <w:gridCol w:w="216"/>
        <w:gridCol w:w="53"/>
        <w:gridCol w:w="319"/>
        <w:gridCol w:w="145"/>
        <w:gridCol w:w="174"/>
        <w:gridCol w:w="117"/>
        <w:gridCol w:w="24"/>
        <w:gridCol w:w="215"/>
        <w:gridCol w:w="320"/>
        <w:gridCol w:w="129"/>
        <w:gridCol w:w="115"/>
        <w:gridCol w:w="73"/>
        <w:gridCol w:w="319"/>
        <w:gridCol w:w="355"/>
        <w:gridCol w:w="59"/>
        <w:gridCol w:w="223"/>
        <w:gridCol w:w="37"/>
        <w:gridCol w:w="48"/>
        <w:gridCol w:w="10"/>
        <w:gridCol w:w="263"/>
        <w:gridCol w:w="320"/>
        <w:gridCol w:w="642"/>
        <w:gridCol w:w="2081"/>
      </w:tblGrid>
      <w:tr w:rsidR="00B960A1" w:rsidRPr="00874C82" w:rsidTr="000326FF">
        <w:trPr>
          <w:cantSplit/>
          <w:trHeight w:val="620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2733" w:type="dxa"/>
            <w:gridSpan w:val="1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6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2459" w:type="dxa"/>
            <w:gridSpan w:val="1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>1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、男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2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、女</w:t>
            </w:r>
          </w:p>
        </w:tc>
        <w:tc>
          <w:tcPr>
            <w:tcW w:w="2081" w:type="dxa"/>
            <w:vMerge w:val="restart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二寸近期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正面彩照</w:t>
            </w:r>
          </w:p>
        </w:tc>
      </w:tr>
      <w:tr w:rsidR="00B960A1" w:rsidRPr="00874C82" w:rsidTr="000326FF">
        <w:trPr>
          <w:cantSplit/>
          <w:trHeight w:val="468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3" w:type="dxa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cantSplit/>
          <w:trHeight w:val="296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000" w:type="dxa"/>
            <w:gridSpan w:val="9"/>
            <w:vAlign w:val="center"/>
          </w:tcPr>
          <w:p w:rsidR="00B960A1" w:rsidRPr="00874C82" w:rsidRDefault="00B960A1" w:rsidP="00B960A1">
            <w:pPr>
              <w:ind w:firstLineChars="200" w:firstLine="31680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263" w:type="dxa"/>
            <w:gridSpan w:val="8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2909" w:type="dxa"/>
            <w:gridSpan w:val="14"/>
            <w:vAlign w:val="center"/>
          </w:tcPr>
          <w:p w:rsidR="00B960A1" w:rsidRPr="00874C82" w:rsidRDefault="00B960A1" w:rsidP="00B960A1">
            <w:pPr>
              <w:ind w:firstLineChars="300" w:firstLine="3168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1" w:type="dxa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cantSplit/>
          <w:trHeight w:val="468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所获学位</w:t>
            </w:r>
          </w:p>
        </w:tc>
        <w:tc>
          <w:tcPr>
            <w:tcW w:w="2000" w:type="dxa"/>
            <w:gridSpan w:val="9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7" w:type="dxa"/>
            <w:gridSpan w:val="11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毕（肄）业时间</w:t>
            </w:r>
          </w:p>
        </w:tc>
        <w:tc>
          <w:tcPr>
            <w:tcW w:w="2344" w:type="dxa"/>
            <w:gridSpan w:val="11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081" w:type="dxa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trHeight w:val="483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毕（肄）业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</w:tc>
        <w:tc>
          <w:tcPr>
            <w:tcW w:w="4633" w:type="dxa"/>
            <w:gridSpan w:val="24"/>
            <w:vAlign w:val="center"/>
          </w:tcPr>
          <w:p w:rsidR="00B960A1" w:rsidRPr="00874C82" w:rsidRDefault="00B960A1" w:rsidP="00B960A1">
            <w:pPr>
              <w:ind w:firstLineChars="500" w:firstLine="3168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7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081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trHeight w:val="492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参加工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作时间</w:t>
            </w:r>
          </w:p>
        </w:tc>
        <w:tc>
          <w:tcPr>
            <w:tcW w:w="2216" w:type="dxa"/>
            <w:gridSpan w:val="10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611" w:type="dxa"/>
            <w:gridSpan w:val="10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现从事专业及年限</w:t>
            </w:r>
          </w:p>
        </w:tc>
        <w:tc>
          <w:tcPr>
            <w:tcW w:w="4425" w:type="dxa"/>
            <w:gridSpan w:val="12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专业：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共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B960A1" w:rsidRPr="00874C82" w:rsidTr="000326FF">
        <w:trPr>
          <w:trHeight w:val="21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8252" w:type="dxa"/>
            <w:gridSpan w:val="3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trHeight w:val="21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是否高评委建库单位人员</w:t>
            </w:r>
          </w:p>
        </w:tc>
        <w:tc>
          <w:tcPr>
            <w:tcW w:w="1819" w:type="dxa"/>
            <w:gridSpan w:val="7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>1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、是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2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、否</w:t>
            </w:r>
          </w:p>
        </w:tc>
        <w:tc>
          <w:tcPr>
            <w:tcW w:w="1205" w:type="dxa"/>
            <w:gridSpan w:val="8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832" w:type="dxa"/>
            <w:gridSpan w:val="10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6" w:type="dxa"/>
            <w:gridSpan w:val="6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现有任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职资格</w:t>
            </w:r>
          </w:p>
        </w:tc>
        <w:tc>
          <w:tcPr>
            <w:tcW w:w="2081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trHeight w:val="21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资格级别</w:t>
            </w:r>
          </w:p>
        </w:tc>
        <w:tc>
          <w:tcPr>
            <w:tcW w:w="1819" w:type="dxa"/>
            <w:gridSpan w:val="7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5" w:type="dxa"/>
            <w:gridSpan w:val="8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1609" w:type="dxa"/>
            <w:gridSpan w:val="9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538" w:type="dxa"/>
            <w:gridSpan w:val="7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所属系列</w:t>
            </w:r>
          </w:p>
        </w:tc>
        <w:tc>
          <w:tcPr>
            <w:tcW w:w="2081" w:type="dxa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60A1" w:rsidRPr="00874C82" w:rsidTr="000326FF">
        <w:trPr>
          <w:trHeight w:val="21"/>
          <w:jc w:val="center"/>
        </w:trPr>
        <w:tc>
          <w:tcPr>
            <w:tcW w:w="1575" w:type="dxa"/>
            <w:gridSpan w:val="2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聘任情况</w:t>
            </w:r>
          </w:p>
        </w:tc>
        <w:tc>
          <w:tcPr>
            <w:tcW w:w="8252" w:type="dxa"/>
            <w:gridSpan w:val="32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1.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在聘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2.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仅具有资格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3.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离退休</w:t>
            </w:r>
          </w:p>
        </w:tc>
      </w:tr>
      <w:tr w:rsidR="00B960A1" w:rsidRPr="00874C82" w:rsidTr="000326FF">
        <w:trPr>
          <w:cantSplit/>
          <w:trHeight w:val="250"/>
          <w:jc w:val="center"/>
        </w:trPr>
        <w:tc>
          <w:tcPr>
            <w:tcW w:w="2989" w:type="dxa"/>
            <w:gridSpan w:val="7"/>
            <w:vMerge w:val="restart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曾任何中评委成员及职务</w:t>
            </w:r>
          </w:p>
        </w:tc>
        <w:tc>
          <w:tcPr>
            <w:tcW w:w="6838" w:type="dxa"/>
            <w:gridSpan w:val="27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中评委名称：</w:t>
            </w:r>
          </w:p>
        </w:tc>
      </w:tr>
      <w:tr w:rsidR="00B960A1" w:rsidRPr="00874C82" w:rsidTr="000326FF">
        <w:trPr>
          <w:cantSplit/>
          <w:trHeight w:val="516"/>
          <w:jc w:val="center"/>
        </w:trPr>
        <w:tc>
          <w:tcPr>
            <w:tcW w:w="2989" w:type="dxa"/>
            <w:gridSpan w:val="7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37" w:type="dxa"/>
            <w:gridSpan w:val="23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职务：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1.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2.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副主任委员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3.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委员</w:t>
            </w:r>
          </w:p>
        </w:tc>
        <w:tc>
          <w:tcPr>
            <w:tcW w:w="1220" w:type="dxa"/>
            <w:gridSpan w:val="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任职时间</w:t>
            </w:r>
          </w:p>
        </w:tc>
        <w:tc>
          <w:tcPr>
            <w:tcW w:w="2081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B960A1" w:rsidRPr="00874C82" w:rsidTr="000326FF">
        <w:trPr>
          <w:cantSplit/>
          <w:trHeight w:val="21"/>
          <w:jc w:val="center"/>
        </w:trPr>
        <w:tc>
          <w:tcPr>
            <w:tcW w:w="2989" w:type="dxa"/>
            <w:gridSpan w:val="7"/>
            <w:vMerge w:val="restart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曾任何高评委成员及职务</w:t>
            </w:r>
          </w:p>
        </w:tc>
        <w:tc>
          <w:tcPr>
            <w:tcW w:w="6838" w:type="dxa"/>
            <w:gridSpan w:val="27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高评委名称：</w:t>
            </w:r>
          </w:p>
        </w:tc>
      </w:tr>
      <w:tr w:rsidR="00B960A1" w:rsidRPr="00874C82" w:rsidTr="000326FF">
        <w:trPr>
          <w:cantSplit/>
          <w:trHeight w:val="327"/>
          <w:jc w:val="center"/>
        </w:trPr>
        <w:tc>
          <w:tcPr>
            <w:tcW w:w="2989" w:type="dxa"/>
            <w:gridSpan w:val="7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7" w:type="dxa"/>
            <w:gridSpan w:val="22"/>
            <w:vAlign w:val="center"/>
          </w:tcPr>
          <w:p w:rsidR="00B960A1" w:rsidRPr="00874C82" w:rsidRDefault="00B960A1" w:rsidP="00B960A1">
            <w:pPr>
              <w:ind w:left="31680" w:hangingChars="299" w:firstLine="31680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职务：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1.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2.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副主任委员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  3.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委员</w:t>
            </w:r>
          </w:p>
        </w:tc>
        <w:tc>
          <w:tcPr>
            <w:tcW w:w="1230" w:type="dxa"/>
            <w:gridSpan w:val="4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任职时间</w:t>
            </w:r>
          </w:p>
        </w:tc>
        <w:tc>
          <w:tcPr>
            <w:tcW w:w="2081" w:type="dxa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B960A1" w:rsidRPr="00874C82" w:rsidTr="000326FF">
        <w:trPr>
          <w:cantSplit/>
          <w:trHeight w:val="468"/>
          <w:jc w:val="center"/>
        </w:trPr>
        <w:tc>
          <w:tcPr>
            <w:tcW w:w="2989" w:type="dxa"/>
            <w:gridSpan w:val="7"/>
            <w:vMerge w:val="restart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现拟任专家库成员情况</w:t>
            </w:r>
          </w:p>
        </w:tc>
        <w:tc>
          <w:tcPr>
            <w:tcW w:w="6838" w:type="dxa"/>
            <w:gridSpan w:val="27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中评委职务：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1.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2.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副主任委员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3.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委员</w:t>
            </w:r>
          </w:p>
        </w:tc>
      </w:tr>
      <w:tr w:rsidR="00B960A1" w:rsidRPr="00874C82" w:rsidTr="000326FF">
        <w:trPr>
          <w:cantSplit/>
          <w:trHeight w:val="468"/>
          <w:jc w:val="center"/>
        </w:trPr>
        <w:tc>
          <w:tcPr>
            <w:tcW w:w="2989" w:type="dxa"/>
            <w:gridSpan w:val="7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9" w:type="dxa"/>
            <w:gridSpan w:val="13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专业（审议）组</w:t>
            </w:r>
          </w:p>
        </w:tc>
        <w:tc>
          <w:tcPr>
            <w:tcW w:w="4669" w:type="dxa"/>
            <w:gridSpan w:val="14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/>
                <w:sz w:val="21"/>
                <w:szCs w:val="21"/>
              </w:rPr>
              <w:t>1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、组长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2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、组员</w:t>
            </w:r>
          </w:p>
        </w:tc>
      </w:tr>
      <w:tr w:rsidR="00B960A1" w:rsidRPr="00874C82" w:rsidTr="000326FF">
        <w:trPr>
          <w:cantSplit/>
          <w:trHeight w:val="413"/>
          <w:jc w:val="center"/>
        </w:trPr>
        <w:tc>
          <w:tcPr>
            <w:tcW w:w="1311" w:type="dxa"/>
            <w:vMerge w:val="restart"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通讯情况</w:t>
            </w:r>
          </w:p>
        </w:tc>
        <w:tc>
          <w:tcPr>
            <w:tcW w:w="8516" w:type="dxa"/>
            <w:gridSpan w:val="33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通信地址：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B960A1" w:rsidRPr="00874C82" w:rsidTr="000326FF">
        <w:trPr>
          <w:cantSplit/>
          <w:trHeight w:val="413"/>
          <w:jc w:val="center"/>
        </w:trPr>
        <w:tc>
          <w:tcPr>
            <w:tcW w:w="1311" w:type="dxa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3" w:type="dxa"/>
            <w:gridSpan w:val="10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</w:p>
        </w:tc>
        <w:tc>
          <w:tcPr>
            <w:tcW w:w="2951" w:type="dxa"/>
            <w:gridSpan w:val="19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301" w:type="dxa"/>
            <w:gridSpan w:val="4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办公室电话：</w:t>
            </w:r>
          </w:p>
        </w:tc>
      </w:tr>
      <w:tr w:rsidR="00B960A1" w:rsidRPr="00874C82" w:rsidTr="000326FF">
        <w:trPr>
          <w:cantSplit/>
          <w:trHeight w:val="413"/>
          <w:jc w:val="center"/>
        </w:trPr>
        <w:tc>
          <w:tcPr>
            <w:tcW w:w="1311" w:type="dxa"/>
            <w:vMerge/>
            <w:vAlign w:val="center"/>
          </w:tcPr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12" w:type="dxa"/>
            <w:gridSpan w:val="17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住宅电话：</w:t>
            </w:r>
          </w:p>
        </w:tc>
        <w:tc>
          <w:tcPr>
            <w:tcW w:w="5204" w:type="dxa"/>
            <w:gridSpan w:val="16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电子邮箱：</w:t>
            </w:r>
          </w:p>
        </w:tc>
      </w:tr>
      <w:tr w:rsidR="00B960A1" w:rsidRPr="00874C82" w:rsidTr="000326FF">
        <w:trPr>
          <w:trHeight w:val="1869"/>
          <w:jc w:val="center"/>
        </w:trPr>
        <w:tc>
          <w:tcPr>
            <w:tcW w:w="2989" w:type="dxa"/>
            <w:gridSpan w:val="7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单位推荐意见：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700" w:firstLine="31680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盖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B960A1" w:rsidRPr="00874C82" w:rsidRDefault="00B960A1" w:rsidP="00B960A1">
            <w:pPr>
              <w:ind w:firstLineChars="4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4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537" w:type="dxa"/>
            <w:gridSpan w:val="23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主管部门意见：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900" w:firstLine="31680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盖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B960A1" w:rsidRPr="00874C82" w:rsidRDefault="00B960A1" w:rsidP="00B960A1">
            <w:pPr>
              <w:ind w:firstLineChars="4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6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301" w:type="dxa"/>
            <w:gridSpan w:val="4"/>
            <w:vAlign w:val="center"/>
          </w:tcPr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市主管部门审核意见：</w:t>
            </w: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0326F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800" w:firstLine="31680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盖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B960A1" w:rsidRPr="00874C82" w:rsidRDefault="00B960A1" w:rsidP="00B960A1">
            <w:pPr>
              <w:ind w:firstLineChars="4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960A1" w:rsidRPr="00874C82" w:rsidRDefault="00B960A1" w:rsidP="00B960A1">
            <w:pPr>
              <w:ind w:firstLineChars="5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4C8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74C8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74C82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B960A1" w:rsidRDefault="00B960A1" w:rsidP="00D02405">
      <w:pPr>
        <w:sectPr w:rsidR="00B960A1" w:rsidSect="008378CB">
          <w:footerReference w:type="even" r:id="rId7"/>
          <w:footerReference w:type="default" r:id="rId8"/>
          <w:pgSz w:w="11906" w:h="16838"/>
          <w:pgMar w:top="1247" w:right="1474" w:bottom="1247" w:left="1474" w:header="851" w:footer="992" w:gutter="0"/>
          <w:cols w:space="425"/>
          <w:docGrid w:type="lines" w:linePitch="312"/>
        </w:sectPr>
      </w:pPr>
    </w:p>
    <w:p w:rsidR="00B960A1" w:rsidRDefault="00B960A1" w:rsidP="00D02405"/>
    <w:sectPr w:rsidR="00B960A1" w:rsidSect="00EC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A1" w:rsidRDefault="00B960A1" w:rsidP="00EC4674">
      <w:r>
        <w:separator/>
      </w:r>
    </w:p>
  </w:endnote>
  <w:endnote w:type="continuationSeparator" w:id="0">
    <w:p w:rsidR="00B960A1" w:rsidRDefault="00B960A1" w:rsidP="00EC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A1" w:rsidRDefault="00B960A1" w:rsidP="00837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0A1" w:rsidRDefault="00B960A1" w:rsidP="008378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A1" w:rsidRDefault="00B960A1" w:rsidP="00837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60A1" w:rsidRDefault="00B960A1" w:rsidP="008378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A1" w:rsidRDefault="00B960A1" w:rsidP="00EC4674">
      <w:r>
        <w:separator/>
      </w:r>
    </w:p>
  </w:footnote>
  <w:footnote w:type="continuationSeparator" w:id="0">
    <w:p w:rsidR="00B960A1" w:rsidRDefault="00B960A1" w:rsidP="00EC4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05"/>
    <w:rsid w:val="000326FF"/>
    <w:rsid w:val="0003596D"/>
    <w:rsid w:val="00045BFD"/>
    <w:rsid w:val="000804B2"/>
    <w:rsid w:val="000821EE"/>
    <w:rsid w:val="00090FE8"/>
    <w:rsid w:val="000A1642"/>
    <w:rsid w:val="000A5E3F"/>
    <w:rsid w:val="000C004D"/>
    <w:rsid w:val="000D0EEA"/>
    <w:rsid w:val="000E6D77"/>
    <w:rsid w:val="000F2D39"/>
    <w:rsid w:val="000F5F73"/>
    <w:rsid w:val="00103B76"/>
    <w:rsid w:val="001214F1"/>
    <w:rsid w:val="00125BD0"/>
    <w:rsid w:val="00136D52"/>
    <w:rsid w:val="001451BC"/>
    <w:rsid w:val="001545FC"/>
    <w:rsid w:val="00165830"/>
    <w:rsid w:val="001670DE"/>
    <w:rsid w:val="00180532"/>
    <w:rsid w:val="001B48BD"/>
    <w:rsid w:val="001E10AA"/>
    <w:rsid w:val="001E6637"/>
    <w:rsid w:val="001F378C"/>
    <w:rsid w:val="001F6222"/>
    <w:rsid w:val="00214412"/>
    <w:rsid w:val="002155C6"/>
    <w:rsid w:val="00236343"/>
    <w:rsid w:val="0023684B"/>
    <w:rsid w:val="00242668"/>
    <w:rsid w:val="00277080"/>
    <w:rsid w:val="00286D15"/>
    <w:rsid w:val="002B05CA"/>
    <w:rsid w:val="002C5866"/>
    <w:rsid w:val="002D042B"/>
    <w:rsid w:val="002F412D"/>
    <w:rsid w:val="003116E1"/>
    <w:rsid w:val="00326840"/>
    <w:rsid w:val="00327018"/>
    <w:rsid w:val="0033469F"/>
    <w:rsid w:val="00360F90"/>
    <w:rsid w:val="00393B1F"/>
    <w:rsid w:val="00395606"/>
    <w:rsid w:val="003A1CE6"/>
    <w:rsid w:val="003A2B62"/>
    <w:rsid w:val="003A4085"/>
    <w:rsid w:val="003A50F2"/>
    <w:rsid w:val="003A5D40"/>
    <w:rsid w:val="003B058B"/>
    <w:rsid w:val="003B6BE7"/>
    <w:rsid w:val="003E39E3"/>
    <w:rsid w:val="003E7A89"/>
    <w:rsid w:val="003F0D84"/>
    <w:rsid w:val="004051FA"/>
    <w:rsid w:val="00411E05"/>
    <w:rsid w:val="0043561A"/>
    <w:rsid w:val="00446508"/>
    <w:rsid w:val="004527B1"/>
    <w:rsid w:val="00487C8D"/>
    <w:rsid w:val="00487DE7"/>
    <w:rsid w:val="00494EAC"/>
    <w:rsid w:val="004B05D0"/>
    <w:rsid w:val="004B72FC"/>
    <w:rsid w:val="004D00B1"/>
    <w:rsid w:val="004F1852"/>
    <w:rsid w:val="00511323"/>
    <w:rsid w:val="005129F0"/>
    <w:rsid w:val="005170D6"/>
    <w:rsid w:val="00527470"/>
    <w:rsid w:val="00530AE4"/>
    <w:rsid w:val="005476B3"/>
    <w:rsid w:val="005517AF"/>
    <w:rsid w:val="005610BF"/>
    <w:rsid w:val="0057262D"/>
    <w:rsid w:val="005737F5"/>
    <w:rsid w:val="00580C7C"/>
    <w:rsid w:val="0059143E"/>
    <w:rsid w:val="0059526D"/>
    <w:rsid w:val="005965FC"/>
    <w:rsid w:val="005B0907"/>
    <w:rsid w:val="005B16AE"/>
    <w:rsid w:val="005C776F"/>
    <w:rsid w:val="005D1F35"/>
    <w:rsid w:val="005E0CA3"/>
    <w:rsid w:val="005E1BDE"/>
    <w:rsid w:val="005E31BF"/>
    <w:rsid w:val="005E5E09"/>
    <w:rsid w:val="005F42D9"/>
    <w:rsid w:val="0060018E"/>
    <w:rsid w:val="00611B9D"/>
    <w:rsid w:val="006142D3"/>
    <w:rsid w:val="00615CC9"/>
    <w:rsid w:val="00617CC8"/>
    <w:rsid w:val="00631736"/>
    <w:rsid w:val="00660080"/>
    <w:rsid w:val="00663506"/>
    <w:rsid w:val="00671D4E"/>
    <w:rsid w:val="0067329A"/>
    <w:rsid w:val="00673DF0"/>
    <w:rsid w:val="00681804"/>
    <w:rsid w:val="00684343"/>
    <w:rsid w:val="0069434D"/>
    <w:rsid w:val="006C0BA6"/>
    <w:rsid w:val="006C5392"/>
    <w:rsid w:val="006D196F"/>
    <w:rsid w:val="006D324C"/>
    <w:rsid w:val="006D7FE5"/>
    <w:rsid w:val="006E4D1B"/>
    <w:rsid w:val="00703762"/>
    <w:rsid w:val="007065FB"/>
    <w:rsid w:val="007077FE"/>
    <w:rsid w:val="00707DEC"/>
    <w:rsid w:val="0071323A"/>
    <w:rsid w:val="00713ED0"/>
    <w:rsid w:val="00726AD2"/>
    <w:rsid w:val="00746DBD"/>
    <w:rsid w:val="00767524"/>
    <w:rsid w:val="0077443A"/>
    <w:rsid w:val="00780C3D"/>
    <w:rsid w:val="00782A3C"/>
    <w:rsid w:val="007865E0"/>
    <w:rsid w:val="00796BAE"/>
    <w:rsid w:val="007A75CC"/>
    <w:rsid w:val="007A7743"/>
    <w:rsid w:val="007B6C78"/>
    <w:rsid w:val="007C0F76"/>
    <w:rsid w:val="007C3330"/>
    <w:rsid w:val="007D1321"/>
    <w:rsid w:val="007E0381"/>
    <w:rsid w:val="008164EF"/>
    <w:rsid w:val="00831F33"/>
    <w:rsid w:val="008378CB"/>
    <w:rsid w:val="008542DB"/>
    <w:rsid w:val="00855059"/>
    <w:rsid w:val="00872CED"/>
    <w:rsid w:val="00874C82"/>
    <w:rsid w:val="00875B13"/>
    <w:rsid w:val="00876C79"/>
    <w:rsid w:val="008A0DC5"/>
    <w:rsid w:val="008A1A19"/>
    <w:rsid w:val="008C654D"/>
    <w:rsid w:val="008D3459"/>
    <w:rsid w:val="008F702E"/>
    <w:rsid w:val="009012E3"/>
    <w:rsid w:val="009063B9"/>
    <w:rsid w:val="00920788"/>
    <w:rsid w:val="00922F6D"/>
    <w:rsid w:val="00923BB3"/>
    <w:rsid w:val="00930AEE"/>
    <w:rsid w:val="009367EB"/>
    <w:rsid w:val="009368BE"/>
    <w:rsid w:val="00942A59"/>
    <w:rsid w:val="00947E78"/>
    <w:rsid w:val="00947FA4"/>
    <w:rsid w:val="0095690F"/>
    <w:rsid w:val="0096403B"/>
    <w:rsid w:val="009658B6"/>
    <w:rsid w:val="00977602"/>
    <w:rsid w:val="009868BF"/>
    <w:rsid w:val="00990D05"/>
    <w:rsid w:val="009A33A5"/>
    <w:rsid w:val="009C0A91"/>
    <w:rsid w:val="009C7BA4"/>
    <w:rsid w:val="00A05BCF"/>
    <w:rsid w:val="00A36B71"/>
    <w:rsid w:val="00A40C9E"/>
    <w:rsid w:val="00A47397"/>
    <w:rsid w:val="00A518C0"/>
    <w:rsid w:val="00A51EA7"/>
    <w:rsid w:val="00A5210A"/>
    <w:rsid w:val="00A53EA4"/>
    <w:rsid w:val="00A62832"/>
    <w:rsid w:val="00A75DD8"/>
    <w:rsid w:val="00A8171F"/>
    <w:rsid w:val="00A87A83"/>
    <w:rsid w:val="00AA0C8B"/>
    <w:rsid w:val="00AB31BD"/>
    <w:rsid w:val="00AE455C"/>
    <w:rsid w:val="00B04884"/>
    <w:rsid w:val="00B06AED"/>
    <w:rsid w:val="00B30474"/>
    <w:rsid w:val="00B34F57"/>
    <w:rsid w:val="00B42F7D"/>
    <w:rsid w:val="00B44DDE"/>
    <w:rsid w:val="00B452AE"/>
    <w:rsid w:val="00B4674B"/>
    <w:rsid w:val="00B70358"/>
    <w:rsid w:val="00B74917"/>
    <w:rsid w:val="00B87DEE"/>
    <w:rsid w:val="00B960A1"/>
    <w:rsid w:val="00BA0745"/>
    <w:rsid w:val="00BA27DD"/>
    <w:rsid w:val="00BA43C7"/>
    <w:rsid w:val="00BB0340"/>
    <w:rsid w:val="00BC592B"/>
    <w:rsid w:val="00BE1004"/>
    <w:rsid w:val="00C113D2"/>
    <w:rsid w:val="00C21FD4"/>
    <w:rsid w:val="00C44C51"/>
    <w:rsid w:val="00C450FF"/>
    <w:rsid w:val="00C56FCC"/>
    <w:rsid w:val="00C718DD"/>
    <w:rsid w:val="00C722E5"/>
    <w:rsid w:val="00C726A9"/>
    <w:rsid w:val="00C74418"/>
    <w:rsid w:val="00C80DD4"/>
    <w:rsid w:val="00C90BF9"/>
    <w:rsid w:val="00CB39DF"/>
    <w:rsid w:val="00CB5719"/>
    <w:rsid w:val="00CB7CB7"/>
    <w:rsid w:val="00CD70AD"/>
    <w:rsid w:val="00CE6922"/>
    <w:rsid w:val="00CF2EA3"/>
    <w:rsid w:val="00D02405"/>
    <w:rsid w:val="00D06EC1"/>
    <w:rsid w:val="00D14507"/>
    <w:rsid w:val="00D16783"/>
    <w:rsid w:val="00D243D9"/>
    <w:rsid w:val="00D26E71"/>
    <w:rsid w:val="00D4276D"/>
    <w:rsid w:val="00D42EC7"/>
    <w:rsid w:val="00D43572"/>
    <w:rsid w:val="00D438FC"/>
    <w:rsid w:val="00D44C6C"/>
    <w:rsid w:val="00D57F81"/>
    <w:rsid w:val="00D6735A"/>
    <w:rsid w:val="00D67D3D"/>
    <w:rsid w:val="00D712D3"/>
    <w:rsid w:val="00D75575"/>
    <w:rsid w:val="00D763FC"/>
    <w:rsid w:val="00D76B80"/>
    <w:rsid w:val="00D835ED"/>
    <w:rsid w:val="00D912A2"/>
    <w:rsid w:val="00D978D0"/>
    <w:rsid w:val="00DA0A77"/>
    <w:rsid w:val="00DA48E9"/>
    <w:rsid w:val="00DA64A3"/>
    <w:rsid w:val="00DB476E"/>
    <w:rsid w:val="00DB65D9"/>
    <w:rsid w:val="00DE25A0"/>
    <w:rsid w:val="00DE3CA7"/>
    <w:rsid w:val="00DE72CE"/>
    <w:rsid w:val="00E03D78"/>
    <w:rsid w:val="00E045C8"/>
    <w:rsid w:val="00E1108A"/>
    <w:rsid w:val="00E14498"/>
    <w:rsid w:val="00E15147"/>
    <w:rsid w:val="00E270CD"/>
    <w:rsid w:val="00E3320A"/>
    <w:rsid w:val="00E37B6A"/>
    <w:rsid w:val="00E43420"/>
    <w:rsid w:val="00E4651A"/>
    <w:rsid w:val="00E72CB0"/>
    <w:rsid w:val="00EA63A5"/>
    <w:rsid w:val="00EC4674"/>
    <w:rsid w:val="00EC6041"/>
    <w:rsid w:val="00EC6A8D"/>
    <w:rsid w:val="00ED7FBB"/>
    <w:rsid w:val="00EE1C4C"/>
    <w:rsid w:val="00EE72BE"/>
    <w:rsid w:val="00F0550B"/>
    <w:rsid w:val="00F350E6"/>
    <w:rsid w:val="00F47362"/>
    <w:rsid w:val="00F56D88"/>
    <w:rsid w:val="00FA0FEE"/>
    <w:rsid w:val="00FA22A1"/>
    <w:rsid w:val="00FA7E07"/>
    <w:rsid w:val="00FB180E"/>
    <w:rsid w:val="00FB5035"/>
    <w:rsid w:val="00FC3DD6"/>
    <w:rsid w:val="00FD6966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05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uiPriority w:val="99"/>
    <w:rsid w:val="00D02405"/>
    <w:pPr>
      <w:numPr>
        <w:numId w:val="1"/>
      </w:numPr>
    </w:pPr>
    <w:rPr>
      <w:rFonts w:eastAsia="宋体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05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02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wzsloa/wzsl</dc:creator>
  <cp:keywords/>
  <dc:description/>
  <cp:lastModifiedBy>gyb1</cp:lastModifiedBy>
  <cp:revision>2</cp:revision>
  <dcterms:created xsi:type="dcterms:W3CDTF">2017-08-10T00:04:00Z</dcterms:created>
  <dcterms:modified xsi:type="dcterms:W3CDTF">2017-08-10T00:04:00Z</dcterms:modified>
</cp:coreProperties>
</file>